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1" w:rsidRDefault="00C23F21" w:rsidP="001B12C3">
      <w:pPr>
        <w:ind w:right="-285" w:firstLine="3969"/>
        <w:rPr>
          <w:sz w:val="32"/>
        </w:rPr>
      </w:pPr>
      <w:r>
        <w:rPr>
          <w:color w:val="FFFF00"/>
        </w:rPr>
        <w:t xml:space="preserve">            </w:t>
      </w:r>
      <w:r w:rsidRPr="00585254">
        <w:rPr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1.25pt" o:ole="" filled="t" fillcolor="yellow">
            <v:imagedata r:id="rId7" o:title=""/>
          </v:shape>
          <o:OLEObject Type="Embed" ProgID="Word.Picture.8" ShapeID="_x0000_i1025" DrawAspect="Content" ObjectID="_1764422214" r:id="rId8"/>
        </w:object>
      </w:r>
    </w:p>
    <w:p w:rsidR="00C23F21" w:rsidRDefault="00C23F21" w:rsidP="001B12C3">
      <w:pPr>
        <w:pStyle w:val="Title"/>
        <w:rPr>
          <w:sz w:val="40"/>
        </w:rPr>
      </w:pPr>
      <w:r>
        <w:rPr>
          <w:sz w:val="40"/>
        </w:rPr>
        <w:t>Российская Федерация</w:t>
      </w:r>
    </w:p>
    <w:p w:rsidR="00C23F21" w:rsidRDefault="00C23F21" w:rsidP="001B12C3">
      <w:pPr>
        <w:pStyle w:val="Subtitle"/>
        <w:tabs>
          <w:tab w:val="left" w:pos="5387"/>
        </w:tabs>
      </w:pPr>
      <w:r>
        <w:t>Брянская область</w:t>
      </w:r>
    </w:p>
    <w:p w:rsidR="00C23F21" w:rsidRPr="00C8055A" w:rsidRDefault="00C23F21" w:rsidP="00054FDB">
      <w:pPr>
        <w:pStyle w:val="Subtitle"/>
        <w:pBdr>
          <w:bottom w:val="single" w:sz="12" w:space="1" w:color="auto"/>
        </w:pBdr>
        <w:ind w:left="425"/>
      </w:pPr>
      <w:r>
        <w:t>Мглинский районный Совет народных депутатов</w:t>
      </w:r>
    </w:p>
    <w:p w:rsidR="00C23F21" w:rsidRDefault="00C23F21" w:rsidP="00054FDB">
      <w:pPr>
        <w:pStyle w:val="Subtitle"/>
        <w:tabs>
          <w:tab w:val="left" w:pos="2127"/>
        </w:tabs>
        <w:ind w:left="425"/>
        <w:outlineLvl w:val="0"/>
      </w:pPr>
      <w:r>
        <w:t>РЕШЕНИЕ</w:t>
      </w:r>
    </w:p>
    <w:p w:rsidR="00C23F21" w:rsidRDefault="00C23F21" w:rsidP="004410B2">
      <w:pPr>
        <w:ind w:left="426" w:right="-285"/>
      </w:pPr>
    </w:p>
    <w:p w:rsidR="00C23F21" w:rsidRPr="00C8055A" w:rsidRDefault="00C23F21" w:rsidP="004410B2">
      <w:pPr>
        <w:ind w:left="426" w:right="-285"/>
      </w:pPr>
    </w:p>
    <w:p w:rsidR="00C23F21" w:rsidRPr="00DD513A" w:rsidRDefault="00C23F21" w:rsidP="004410B2">
      <w:pPr>
        <w:pStyle w:val="PlainText"/>
        <w:ind w:left="426"/>
        <w:rPr>
          <w:rFonts w:ascii="Times New Roman" w:hAnsi="Times New Roman"/>
          <w:sz w:val="28"/>
          <w:szCs w:val="28"/>
        </w:rPr>
      </w:pPr>
      <w:r w:rsidRPr="00BF7A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15 декабря </w:t>
      </w:r>
      <w:r w:rsidRPr="00AC7C9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C9C">
        <w:rPr>
          <w:rFonts w:ascii="Times New Roman" w:hAnsi="Times New Roman"/>
          <w:sz w:val="28"/>
          <w:szCs w:val="28"/>
        </w:rPr>
        <w:t>года</w:t>
      </w:r>
      <w:r w:rsidRPr="00BF7A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6-392</w:t>
      </w:r>
    </w:p>
    <w:p w:rsidR="00C23F21" w:rsidRPr="00BF7ABF" w:rsidRDefault="00C23F21" w:rsidP="004410B2">
      <w:pPr>
        <w:pStyle w:val="PlainText"/>
        <w:ind w:left="426"/>
        <w:rPr>
          <w:rFonts w:ascii="Times New Roman" w:hAnsi="Times New Roman"/>
          <w:sz w:val="28"/>
          <w:szCs w:val="28"/>
        </w:rPr>
      </w:pPr>
      <w:r w:rsidRPr="00BF7ABF">
        <w:rPr>
          <w:rFonts w:ascii="Times New Roman" w:hAnsi="Times New Roman"/>
          <w:sz w:val="28"/>
          <w:szCs w:val="28"/>
        </w:rPr>
        <w:t>г. Мглин</w:t>
      </w:r>
    </w:p>
    <w:p w:rsidR="00C23F21" w:rsidRPr="00C3553E" w:rsidRDefault="00C23F21" w:rsidP="004410B2">
      <w:pPr>
        <w:shd w:val="clear" w:color="auto" w:fill="FFFFFF"/>
        <w:tabs>
          <w:tab w:val="left" w:pos="566"/>
          <w:tab w:val="left" w:pos="4962"/>
        </w:tabs>
        <w:spacing w:before="293" w:line="331" w:lineRule="exact"/>
        <w:ind w:left="426" w:right="4251"/>
        <w:jc w:val="both"/>
      </w:pPr>
      <w:r w:rsidRPr="00C3553E">
        <w:rPr>
          <w:spacing w:val="-3"/>
          <w:sz w:val="28"/>
          <w:szCs w:val="28"/>
        </w:rPr>
        <w:t xml:space="preserve">О передаче </w:t>
      </w:r>
      <w:r w:rsidRPr="004E61B8">
        <w:rPr>
          <w:color w:val="000000"/>
          <w:sz w:val="28"/>
          <w:szCs w:val="28"/>
        </w:rPr>
        <w:t>администрации Мглинского района полномоч</w:t>
      </w:r>
      <w:r>
        <w:rPr>
          <w:color w:val="000000"/>
          <w:sz w:val="28"/>
          <w:szCs w:val="28"/>
        </w:rPr>
        <w:t xml:space="preserve">ий </w:t>
      </w:r>
      <w:r>
        <w:rPr>
          <w:sz w:val="28"/>
          <w:szCs w:val="28"/>
        </w:rPr>
        <w:t xml:space="preserve"> поселений </w:t>
      </w:r>
      <w:r w:rsidRPr="00C3553E">
        <w:rPr>
          <w:spacing w:val="-1"/>
          <w:sz w:val="28"/>
          <w:szCs w:val="28"/>
        </w:rPr>
        <w:t xml:space="preserve">Мглинского </w:t>
      </w:r>
      <w:r>
        <w:rPr>
          <w:spacing w:val="-1"/>
          <w:sz w:val="28"/>
          <w:szCs w:val="28"/>
        </w:rPr>
        <w:t xml:space="preserve">района по осуществлению </w:t>
      </w:r>
      <w:r>
        <w:rPr>
          <w:sz w:val="28"/>
          <w:szCs w:val="28"/>
        </w:rPr>
        <w:t>муниципального</w:t>
      </w:r>
      <w:r w:rsidRPr="00C3553E">
        <w:rPr>
          <w:sz w:val="28"/>
          <w:szCs w:val="28"/>
        </w:rPr>
        <w:t xml:space="preserve"> контроля </w:t>
      </w:r>
      <w:r w:rsidRPr="00942957">
        <w:rPr>
          <w:sz w:val="28"/>
          <w:szCs w:val="28"/>
        </w:rPr>
        <w:t>в сфере благоустройства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 2024 год и на плановый период 2025 и 2026 годов</w:t>
      </w:r>
      <w:r w:rsidRPr="00C3553E">
        <w:rPr>
          <w:rFonts w:ascii="Arial" w:hAnsi="Arial" w:cs="Arial"/>
          <w:sz w:val="28"/>
          <w:szCs w:val="28"/>
        </w:rPr>
        <w:tab/>
      </w:r>
    </w:p>
    <w:p w:rsidR="00C23F21" w:rsidRDefault="00C23F21" w:rsidP="004410B2">
      <w:pPr>
        <w:shd w:val="clear" w:color="auto" w:fill="FFFFFF"/>
        <w:ind w:left="426"/>
        <w:jc w:val="both"/>
        <w:rPr>
          <w:sz w:val="28"/>
          <w:szCs w:val="28"/>
        </w:rPr>
      </w:pPr>
    </w:p>
    <w:p w:rsidR="00C23F21" w:rsidRPr="00C3553E" w:rsidRDefault="00C23F21" w:rsidP="004410B2">
      <w:pPr>
        <w:shd w:val="clear" w:color="auto" w:fill="FFFFFF"/>
        <w:ind w:left="42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B220BE">
        <w:rPr>
          <w:sz w:val="28"/>
          <w:szCs w:val="28"/>
        </w:rPr>
        <w:t xml:space="preserve"> соответствии с ч. 4 статьи 15 Федерального закона от 06 октября 2003 г. №131-ФЗ «Об общих принципах организации местного самоуправления в Российской Федерации»,</w:t>
      </w:r>
      <w:r w:rsidRPr="00C3553E">
        <w:rPr>
          <w:spacing w:val="-5"/>
          <w:sz w:val="28"/>
          <w:szCs w:val="28"/>
        </w:rPr>
        <w:t xml:space="preserve"> и на основании </w:t>
      </w:r>
      <w:r>
        <w:rPr>
          <w:sz w:val="28"/>
          <w:szCs w:val="28"/>
        </w:rPr>
        <w:t xml:space="preserve">решений </w:t>
      </w:r>
      <w:r w:rsidRPr="00C3553E">
        <w:rPr>
          <w:spacing w:val="-7"/>
          <w:sz w:val="28"/>
          <w:szCs w:val="28"/>
        </w:rPr>
        <w:t xml:space="preserve">Ветлевского, Краснокосаровского, </w:t>
      </w:r>
      <w:r w:rsidRPr="00C3553E">
        <w:rPr>
          <w:sz w:val="28"/>
          <w:szCs w:val="28"/>
        </w:rPr>
        <w:t xml:space="preserve">Симонтовского сельских Советов </w:t>
      </w:r>
      <w:r w:rsidRPr="00C3553E">
        <w:rPr>
          <w:spacing w:val="-2"/>
          <w:sz w:val="28"/>
          <w:szCs w:val="28"/>
        </w:rPr>
        <w:t xml:space="preserve"> народных депутатов и Совета народных депутатов города Мглина, </w:t>
      </w:r>
      <w:r w:rsidRPr="00C3553E">
        <w:rPr>
          <w:spacing w:val="-10"/>
          <w:sz w:val="28"/>
          <w:szCs w:val="28"/>
        </w:rPr>
        <w:t xml:space="preserve">Мглинский районный Совет народных депутатов </w:t>
      </w:r>
    </w:p>
    <w:p w:rsidR="00C23F21" w:rsidRPr="0017559E" w:rsidRDefault="00C23F21" w:rsidP="004410B2">
      <w:pPr>
        <w:shd w:val="clear" w:color="auto" w:fill="FFFFFF"/>
        <w:tabs>
          <w:tab w:val="left" w:leader="underscore" w:pos="9566"/>
          <w:tab w:val="left" w:leader="underscore" w:pos="10296"/>
        </w:tabs>
        <w:ind w:left="426"/>
        <w:jc w:val="both"/>
        <w:rPr>
          <w:spacing w:val="-10"/>
          <w:sz w:val="28"/>
          <w:szCs w:val="28"/>
        </w:rPr>
      </w:pPr>
      <w:r w:rsidRPr="0017559E">
        <w:rPr>
          <w:spacing w:val="-10"/>
          <w:sz w:val="28"/>
          <w:szCs w:val="28"/>
        </w:rPr>
        <w:t>РЕШИЛ:</w:t>
      </w:r>
    </w:p>
    <w:p w:rsidR="00C23F21" w:rsidRDefault="00C23F21" w:rsidP="004410B2">
      <w:pPr>
        <w:shd w:val="clear" w:color="auto" w:fill="FFFFFF"/>
        <w:tabs>
          <w:tab w:val="left" w:pos="1248"/>
        </w:tabs>
        <w:ind w:left="426"/>
        <w:jc w:val="both"/>
        <w:rPr>
          <w:rFonts w:ascii="Arial" w:cs="Arial"/>
          <w:sz w:val="28"/>
          <w:szCs w:val="28"/>
        </w:rPr>
      </w:pPr>
      <w:r w:rsidRPr="0017559E">
        <w:rPr>
          <w:spacing w:val="-15"/>
          <w:sz w:val="28"/>
          <w:szCs w:val="28"/>
        </w:rPr>
        <w:t xml:space="preserve">    </w:t>
      </w:r>
      <w:r>
        <w:rPr>
          <w:spacing w:val="-15"/>
          <w:sz w:val="28"/>
          <w:szCs w:val="28"/>
        </w:rPr>
        <w:t xml:space="preserve"> </w:t>
      </w:r>
      <w:r w:rsidRPr="0017559E">
        <w:rPr>
          <w:spacing w:val="-15"/>
          <w:sz w:val="28"/>
          <w:szCs w:val="28"/>
        </w:rPr>
        <w:t xml:space="preserve">1. </w:t>
      </w:r>
      <w:r w:rsidRPr="0017559E">
        <w:rPr>
          <w:sz w:val="28"/>
          <w:szCs w:val="28"/>
        </w:rPr>
        <w:t xml:space="preserve">Принять   полномочия поселений </w:t>
      </w:r>
      <w:r w:rsidRPr="0017559E">
        <w:rPr>
          <w:spacing w:val="-1"/>
          <w:sz w:val="28"/>
          <w:szCs w:val="28"/>
        </w:rPr>
        <w:t xml:space="preserve">Мглинского района по осуществлению </w:t>
      </w:r>
      <w:r w:rsidRPr="0017559E">
        <w:rPr>
          <w:sz w:val="28"/>
          <w:szCs w:val="28"/>
        </w:rPr>
        <w:t>муниципального контроля в сфере благоустройства</w:t>
      </w:r>
      <w:r>
        <w:rPr>
          <w:sz w:val="28"/>
          <w:szCs w:val="28"/>
        </w:rPr>
        <w:t xml:space="preserve"> </w:t>
      </w:r>
      <w:r w:rsidRPr="0017559E">
        <w:rPr>
          <w:sz w:val="28"/>
          <w:szCs w:val="28"/>
        </w:rPr>
        <w:t xml:space="preserve">с передачей необходимых для </w:t>
      </w:r>
      <w:r w:rsidRPr="0017559E">
        <w:rPr>
          <w:spacing w:val="-2"/>
          <w:sz w:val="28"/>
          <w:szCs w:val="28"/>
        </w:rPr>
        <w:t>осуществления этих полномочий  финансовых средств пос</w:t>
      </w:r>
      <w:r>
        <w:rPr>
          <w:spacing w:val="-2"/>
          <w:sz w:val="28"/>
          <w:szCs w:val="28"/>
        </w:rPr>
        <w:t>ле заключения соглашения на 2024</w:t>
      </w:r>
      <w:r w:rsidRPr="0017559E">
        <w:rPr>
          <w:spacing w:val="-2"/>
          <w:sz w:val="28"/>
          <w:szCs w:val="28"/>
        </w:rPr>
        <w:t xml:space="preserve"> год и на плановый  </w:t>
      </w:r>
      <w:r w:rsidRPr="0017559E">
        <w:rPr>
          <w:spacing w:val="-3"/>
          <w:sz w:val="28"/>
          <w:szCs w:val="28"/>
        </w:rPr>
        <w:t>период 20</w:t>
      </w:r>
      <w:r>
        <w:rPr>
          <w:spacing w:val="-3"/>
          <w:sz w:val="28"/>
          <w:szCs w:val="28"/>
        </w:rPr>
        <w:t>25  и 2026</w:t>
      </w:r>
      <w:r w:rsidRPr="0017559E">
        <w:rPr>
          <w:spacing w:val="-3"/>
          <w:sz w:val="28"/>
          <w:szCs w:val="28"/>
        </w:rPr>
        <w:t xml:space="preserve"> годов.</w:t>
      </w:r>
      <w:r w:rsidRPr="0017559E">
        <w:rPr>
          <w:rFonts w:ascii="Arial" w:cs="Arial"/>
          <w:sz w:val="28"/>
          <w:szCs w:val="28"/>
        </w:rPr>
        <w:tab/>
      </w:r>
    </w:p>
    <w:p w:rsidR="00C23F21" w:rsidRPr="0017559E" w:rsidRDefault="00C23F21" w:rsidP="004410B2">
      <w:pPr>
        <w:shd w:val="clear" w:color="auto" w:fill="FFFFFF"/>
        <w:tabs>
          <w:tab w:val="left" w:pos="1258"/>
          <w:tab w:val="left" w:pos="2592"/>
          <w:tab w:val="left" w:pos="4915"/>
          <w:tab w:val="left" w:pos="8213"/>
        </w:tabs>
        <w:ind w:left="426"/>
        <w:jc w:val="both"/>
      </w:pPr>
      <w:r w:rsidRPr="0017559E">
        <w:rPr>
          <w:spacing w:val="-10"/>
          <w:sz w:val="28"/>
          <w:szCs w:val="28"/>
        </w:rPr>
        <w:t xml:space="preserve">    2. </w:t>
      </w:r>
      <w:r w:rsidRPr="0017559E">
        <w:rPr>
          <w:spacing w:val="-2"/>
          <w:sz w:val="28"/>
          <w:szCs w:val="28"/>
        </w:rPr>
        <w:t xml:space="preserve">Заключить соглашения о </w:t>
      </w:r>
      <w:r>
        <w:rPr>
          <w:spacing w:val="-2"/>
          <w:sz w:val="28"/>
          <w:szCs w:val="28"/>
        </w:rPr>
        <w:t>приеме-</w:t>
      </w:r>
      <w:r w:rsidRPr="0017559E">
        <w:rPr>
          <w:spacing w:val="-2"/>
          <w:sz w:val="28"/>
          <w:szCs w:val="28"/>
        </w:rPr>
        <w:t xml:space="preserve">передаче </w:t>
      </w:r>
      <w:r w:rsidRPr="0017559E">
        <w:rPr>
          <w:spacing w:val="-1"/>
          <w:sz w:val="28"/>
          <w:szCs w:val="28"/>
        </w:rPr>
        <w:t xml:space="preserve">полномочий по осуществлению </w:t>
      </w:r>
      <w:r w:rsidRPr="0017559E">
        <w:rPr>
          <w:sz w:val="28"/>
          <w:szCs w:val="28"/>
        </w:rPr>
        <w:t>муниципального  контроля в сфере благоустройства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 территории поселений на 2024 год и на плановый период 2025 и 2026</w:t>
      </w:r>
      <w:r w:rsidRPr="0017559E">
        <w:rPr>
          <w:spacing w:val="-3"/>
          <w:sz w:val="28"/>
          <w:szCs w:val="28"/>
        </w:rPr>
        <w:t xml:space="preserve"> годов.</w:t>
      </w:r>
    </w:p>
    <w:p w:rsidR="00C23F21" w:rsidRDefault="00C23F21" w:rsidP="004410B2">
      <w:pPr>
        <w:shd w:val="clear" w:color="auto" w:fill="FFFFFF"/>
        <w:tabs>
          <w:tab w:val="left" w:pos="1176"/>
        </w:tabs>
        <w:ind w:left="426"/>
        <w:jc w:val="both"/>
        <w:rPr>
          <w:spacing w:val="-1"/>
          <w:sz w:val="28"/>
          <w:szCs w:val="28"/>
        </w:rPr>
      </w:pPr>
      <w:r w:rsidRPr="0017559E">
        <w:rPr>
          <w:spacing w:val="-15"/>
          <w:sz w:val="28"/>
          <w:szCs w:val="28"/>
        </w:rPr>
        <w:t xml:space="preserve">  </w:t>
      </w:r>
      <w:r>
        <w:rPr>
          <w:spacing w:val="-15"/>
          <w:sz w:val="28"/>
          <w:szCs w:val="28"/>
        </w:rPr>
        <w:t xml:space="preserve"> </w:t>
      </w:r>
      <w:r w:rsidRPr="0017559E">
        <w:rPr>
          <w:spacing w:val="-15"/>
          <w:sz w:val="28"/>
          <w:szCs w:val="28"/>
        </w:rPr>
        <w:t xml:space="preserve"> 3. </w:t>
      </w:r>
      <w:r w:rsidRPr="0017559E">
        <w:rPr>
          <w:sz w:val="28"/>
          <w:szCs w:val="28"/>
        </w:rPr>
        <w:t xml:space="preserve">Настоящее решение вступает в силу после его официального опубликования и действует  с </w:t>
      </w:r>
      <w:r w:rsidRPr="0017559E">
        <w:rPr>
          <w:spacing w:val="-22"/>
          <w:sz w:val="28"/>
          <w:szCs w:val="28"/>
        </w:rPr>
        <w:t>01</w:t>
      </w:r>
      <w:r w:rsidRPr="0017559E">
        <w:rPr>
          <w:spacing w:val="-1"/>
          <w:sz w:val="28"/>
          <w:szCs w:val="28"/>
        </w:rPr>
        <w:t xml:space="preserve"> января</w:t>
      </w:r>
      <w:r>
        <w:rPr>
          <w:spacing w:val="-22"/>
          <w:sz w:val="28"/>
          <w:szCs w:val="28"/>
        </w:rPr>
        <w:t xml:space="preserve">  2024</w:t>
      </w:r>
      <w:r w:rsidRPr="0017559E">
        <w:rPr>
          <w:spacing w:val="-1"/>
          <w:sz w:val="28"/>
          <w:szCs w:val="28"/>
        </w:rPr>
        <w:t xml:space="preserve"> года</w:t>
      </w:r>
      <w:r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 31 декабря 2026</w:t>
      </w:r>
      <w:r w:rsidRPr="0017559E">
        <w:rPr>
          <w:bCs/>
          <w:sz w:val="28"/>
          <w:szCs w:val="28"/>
        </w:rPr>
        <w:t xml:space="preserve"> года</w:t>
      </w:r>
      <w:r w:rsidRPr="0017559E">
        <w:rPr>
          <w:spacing w:val="-1"/>
          <w:sz w:val="28"/>
          <w:szCs w:val="28"/>
        </w:rPr>
        <w:t>.</w:t>
      </w:r>
    </w:p>
    <w:p w:rsidR="00C23F21" w:rsidRPr="00C3553E" w:rsidRDefault="00C23F21" w:rsidP="004410B2">
      <w:pPr>
        <w:shd w:val="clear" w:color="auto" w:fill="FFFFFF"/>
        <w:tabs>
          <w:tab w:val="left" w:pos="1176"/>
        </w:tabs>
        <w:ind w:left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4. Признать утратившим силу с 1 января 2024 года решение </w:t>
      </w:r>
      <w:r>
        <w:rPr>
          <w:spacing w:val="-10"/>
          <w:sz w:val="28"/>
          <w:szCs w:val="28"/>
        </w:rPr>
        <w:t>Мглинского районного</w:t>
      </w:r>
      <w:r w:rsidRPr="00C3553E">
        <w:rPr>
          <w:spacing w:val="-10"/>
          <w:sz w:val="28"/>
          <w:szCs w:val="28"/>
        </w:rPr>
        <w:t xml:space="preserve"> Совет</w:t>
      </w:r>
      <w:r>
        <w:rPr>
          <w:spacing w:val="-10"/>
          <w:sz w:val="28"/>
          <w:szCs w:val="28"/>
        </w:rPr>
        <w:t xml:space="preserve">а </w:t>
      </w:r>
      <w:r w:rsidRPr="00C3553E">
        <w:rPr>
          <w:spacing w:val="-10"/>
          <w:sz w:val="28"/>
          <w:szCs w:val="28"/>
        </w:rPr>
        <w:t>народных депутатов</w:t>
      </w:r>
      <w:r>
        <w:rPr>
          <w:spacing w:val="-10"/>
          <w:sz w:val="28"/>
          <w:szCs w:val="28"/>
        </w:rPr>
        <w:t xml:space="preserve"> </w:t>
      </w:r>
      <w:r w:rsidRPr="00D35730">
        <w:rPr>
          <w:spacing w:val="-10"/>
          <w:sz w:val="28"/>
          <w:szCs w:val="28"/>
        </w:rPr>
        <w:t>от 16.12.2022 г. №6-2</w:t>
      </w:r>
      <w:r>
        <w:rPr>
          <w:spacing w:val="-10"/>
          <w:sz w:val="28"/>
          <w:szCs w:val="28"/>
        </w:rPr>
        <w:t>92 «</w:t>
      </w:r>
      <w:r w:rsidRPr="00C3553E">
        <w:rPr>
          <w:spacing w:val="-3"/>
          <w:sz w:val="28"/>
          <w:szCs w:val="28"/>
        </w:rPr>
        <w:t xml:space="preserve">О передаче </w:t>
      </w:r>
      <w:r w:rsidRPr="004E61B8">
        <w:rPr>
          <w:color w:val="000000"/>
          <w:sz w:val="28"/>
          <w:szCs w:val="28"/>
        </w:rPr>
        <w:t>администрации Мглинского района полномоч</w:t>
      </w:r>
      <w:r>
        <w:rPr>
          <w:color w:val="000000"/>
          <w:sz w:val="28"/>
          <w:szCs w:val="28"/>
        </w:rPr>
        <w:t xml:space="preserve">ий </w:t>
      </w:r>
      <w:r>
        <w:rPr>
          <w:sz w:val="28"/>
          <w:szCs w:val="28"/>
        </w:rPr>
        <w:t xml:space="preserve"> поселений </w:t>
      </w:r>
      <w:r w:rsidRPr="00C3553E">
        <w:rPr>
          <w:spacing w:val="-1"/>
          <w:sz w:val="28"/>
          <w:szCs w:val="28"/>
        </w:rPr>
        <w:t>Мглинского</w:t>
      </w:r>
      <w:r>
        <w:rPr>
          <w:spacing w:val="-1"/>
          <w:sz w:val="28"/>
          <w:szCs w:val="28"/>
        </w:rPr>
        <w:t xml:space="preserve"> района по осуществлению </w:t>
      </w:r>
      <w:r>
        <w:rPr>
          <w:sz w:val="28"/>
          <w:szCs w:val="28"/>
        </w:rPr>
        <w:t>муниципального</w:t>
      </w:r>
      <w:r w:rsidRPr="00C3553E">
        <w:rPr>
          <w:sz w:val="28"/>
          <w:szCs w:val="28"/>
        </w:rPr>
        <w:t xml:space="preserve"> контроля </w:t>
      </w:r>
      <w:r w:rsidRPr="00942957">
        <w:rPr>
          <w:sz w:val="28"/>
          <w:szCs w:val="28"/>
        </w:rPr>
        <w:t>в сфере благоустройства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>».</w:t>
      </w:r>
    </w:p>
    <w:p w:rsidR="00C23F21" w:rsidRPr="00C3553E" w:rsidRDefault="00C23F21" w:rsidP="004410B2">
      <w:pPr>
        <w:shd w:val="clear" w:color="auto" w:fill="FFFFFF"/>
        <w:tabs>
          <w:tab w:val="left" w:pos="9830"/>
        </w:tabs>
        <w:ind w:left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5</w:t>
      </w:r>
      <w:r w:rsidRPr="00C3553E">
        <w:rPr>
          <w:spacing w:val="-2"/>
          <w:sz w:val="28"/>
          <w:szCs w:val="28"/>
        </w:rPr>
        <w:t>.</w:t>
      </w:r>
      <w:r w:rsidRPr="00C3553E">
        <w:rPr>
          <w:sz w:val="28"/>
          <w:szCs w:val="28"/>
        </w:rPr>
        <w:t>Настоящее решение опубликовать в официальном издании «Муниципальный вестник» и разместить на</w:t>
      </w:r>
      <w:r>
        <w:rPr>
          <w:sz w:val="28"/>
          <w:szCs w:val="28"/>
        </w:rPr>
        <w:t xml:space="preserve"> официальном сайте администрации Мглинского района</w:t>
      </w:r>
      <w:r w:rsidRPr="00C3553E">
        <w:rPr>
          <w:sz w:val="28"/>
          <w:szCs w:val="28"/>
        </w:rPr>
        <w:t xml:space="preserve"> в сети Интернет (</w:t>
      </w:r>
      <w:r w:rsidRPr="00C3553E">
        <w:rPr>
          <w:sz w:val="28"/>
          <w:szCs w:val="28"/>
          <w:lang w:val="en-US"/>
        </w:rPr>
        <w:t>www</w:t>
      </w:r>
      <w:r w:rsidRPr="00C3553E">
        <w:rPr>
          <w:sz w:val="28"/>
          <w:szCs w:val="28"/>
        </w:rPr>
        <w:t>.</w:t>
      </w:r>
      <w:r w:rsidRPr="00C3553E">
        <w:rPr>
          <w:sz w:val="28"/>
          <w:szCs w:val="28"/>
          <w:lang w:val="en-US"/>
        </w:rPr>
        <w:t>mgladm</w:t>
      </w:r>
      <w:r w:rsidRPr="00C3553E">
        <w:rPr>
          <w:sz w:val="28"/>
          <w:szCs w:val="28"/>
        </w:rPr>
        <w:t>.</w:t>
      </w:r>
      <w:r w:rsidRPr="00C3553E">
        <w:rPr>
          <w:sz w:val="28"/>
          <w:szCs w:val="28"/>
          <w:lang w:val="en-US"/>
        </w:rPr>
        <w:t>ru</w:t>
      </w:r>
      <w:r w:rsidRPr="00C3553E">
        <w:rPr>
          <w:sz w:val="28"/>
          <w:szCs w:val="28"/>
        </w:rPr>
        <w:t>).</w:t>
      </w:r>
    </w:p>
    <w:p w:rsidR="00C23F21" w:rsidRPr="00C3553E" w:rsidRDefault="00C23F21" w:rsidP="004410B2">
      <w:pPr>
        <w:shd w:val="clear" w:color="auto" w:fill="FFFFFF"/>
        <w:tabs>
          <w:tab w:val="left" w:pos="1176"/>
        </w:tabs>
        <w:ind w:left="426"/>
        <w:rPr>
          <w:spacing w:val="-1"/>
          <w:sz w:val="28"/>
          <w:szCs w:val="28"/>
        </w:rPr>
      </w:pPr>
    </w:p>
    <w:p w:rsidR="00C23F21" w:rsidRPr="00C3553E" w:rsidRDefault="00C23F21" w:rsidP="00054FDB">
      <w:pPr>
        <w:shd w:val="clear" w:color="auto" w:fill="FFFFFF"/>
        <w:tabs>
          <w:tab w:val="left" w:pos="1176"/>
        </w:tabs>
        <w:ind w:left="426"/>
        <w:rPr>
          <w:lang w:eastAsia="en-US"/>
        </w:rPr>
      </w:pPr>
      <w:r>
        <w:rPr>
          <w:spacing w:val="-1"/>
          <w:sz w:val="28"/>
          <w:szCs w:val="28"/>
        </w:rPr>
        <w:t xml:space="preserve">      </w:t>
      </w:r>
      <w:r w:rsidRPr="00C3553E">
        <w:rPr>
          <w:spacing w:val="-1"/>
          <w:sz w:val="28"/>
          <w:szCs w:val="28"/>
        </w:rPr>
        <w:t>Глава  Мглинского района                                              Н. В. Воликова</w:t>
      </w:r>
      <w:bookmarkStart w:id="0" w:name="_GoBack"/>
      <w:bookmarkEnd w:id="0"/>
      <w:r>
        <w:t xml:space="preserve">     </w:t>
      </w:r>
    </w:p>
    <w:p w:rsidR="00C23F21" w:rsidRDefault="00C23F21">
      <w:pPr>
        <w:rPr>
          <w:b/>
          <w:sz w:val="40"/>
        </w:rPr>
      </w:pPr>
    </w:p>
    <w:sectPr w:rsidR="00C23F21" w:rsidSect="00AC7C9C">
      <w:pgSz w:w="11909" w:h="16834"/>
      <w:pgMar w:top="426" w:right="852" w:bottom="720" w:left="9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21" w:rsidRDefault="00C23F21" w:rsidP="00041ADB">
      <w:r>
        <w:separator/>
      </w:r>
    </w:p>
  </w:endnote>
  <w:endnote w:type="continuationSeparator" w:id="1">
    <w:p w:rsidR="00C23F21" w:rsidRDefault="00C23F21" w:rsidP="0004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21" w:rsidRDefault="00C23F21" w:rsidP="00041ADB">
      <w:r>
        <w:separator/>
      </w:r>
    </w:p>
  </w:footnote>
  <w:footnote w:type="continuationSeparator" w:id="1">
    <w:p w:rsidR="00C23F21" w:rsidRDefault="00C23F21" w:rsidP="0004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DA"/>
    <w:rsid w:val="000040BA"/>
    <w:rsid w:val="00021BCE"/>
    <w:rsid w:val="00026F2B"/>
    <w:rsid w:val="000276C1"/>
    <w:rsid w:val="00036527"/>
    <w:rsid w:val="000408A4"/>
    <w:rsid w:val="00041ADB"/>
    <w:rsid w:val="00052743"/>
    <w:rsid w:val="00054FDB"/>
    <w:rsid w:val="00060363"/>
    <w:rsid w:val="00061359"/>
    <w:rsid w:val="000977A5"/>
    <w:rsid w:val="00097E6C"/>
    <w:rsid w:val="000C39F7"/>
    <w:rsid w:val="000D54C5"/>
    <w:rsid w:val="000F6AD1"/>
    <w:rsid w:val="0010194D"/>
    <w:rsid w:val="00104F65"/>
    <w:rsid w:val="00150FF4"/>
    <w:rsid w:val="00154528"/>
    <w:rsid w:val="001564D4"/>
    <w:rsid w:val="0017559E"/>
    <w:rsid w:val="001862CE"/>
    <w:rsid w:val="001B12C3"/>
    <w:rsid w:val="001B458A"/>
    <w:rsid w:val="001B5ED4"/>
    <w:rsid w:val="001C19F5"/>
    <w:rsid w:val="001D3FEB"/>
    <w:rsid w:val="00250F50"/>
    <w:rsid w:val="00251E77"/>
    <w:rsid w:val="002568D6"/>
    <w:rsid w:val="002A6DF1"/>
    <w:rsid w:val="002B743B"/>
    <w:rsid w:val="002C0F23"/>
    <w:rsid w:val="002F6E5B"/>
    <w:rsid w:val="0032491E"/>
    <w:rsid w:val="00327903"/>
    <w:rsid w:val="003350BB"/>
    <w:rsid w:val="00340443"/>
    <w:rsid w:val="003535E2"/>
    <w:rsid w:val="00357D24"/>
    <w:rsid w:val="00372C44"/>
    <w:rsid w:val="00382A95"/>
    <w:rsid w:val="00386FFF"/>
    <w:rsid w:val="003B0787"/>
    <w:rsid w:val="003C44F1"/>
    <w:rsid w:val="003D2852"/>
    <w:rsid w:val="003D4B2F"/>
    <w:rsid w:val="003F1F0D"/>
    <w:rsid w:val="0042618D"/>
    <w:rsid w:val="004410B2"/>
    <w:rsid w:val="00442E24"/>
    <w:rsid w:val="00444AA0"/>
    <w:rsid w:val="004453CC"/>
    <w:rsid w:val="00446F52"/>
    <w:rsid w:val="00475ABE"/>
    <w:rsid w:val="00475EAE"/>
    <w:rsid w:val="00477FB1"/>
    <w:rsid w:val="00482F81"/>
    <w:rsid w:val="004D57D1"/>
    <w:rsid w:val="004E1468"/>
    <w:rsid w:val="004E419C"/>
    <w:rsid w:val="004E61B8"/>
    <w:rsid w:val="004F0F44"/>
    <w:rsid w:val="0051657C"/>
    <w:rsid w:val="00525C79"/>
    <w:rsid w:val="00527E8B"/>
    <w:rsid w:val="005366CD"/>
    <w:rsid w:val="005378D7"/>
    <w:rsid w:val="00545550"/>
    <w:rsid w:val="00560B2E"/>
    <w:rsid w:val="0056377C"/>
    <w:rsid w:val="005712B5"/>
    <w:rsid w:val="00585254"/>
    <w:rsid w:val="005B1480"/>
    <w:rsid w:val="005C3B42"/>
    <w:rsid w:val="005F5B27"/>
    <w:rsid w:val="00606EBF"/>
    <w:rsid w:val="00607C3C"/>
    <w:rsid w:val="00625DBD"/>
    <w:rsid w:val="006378B8"/>
    <w:rsid w:val="00661645"/>
    <w:rsid w:val="00667C1D"/>
    <w:rsid w:val="0067598B"/>
    <w:rsid w:val="0068426E"/>
    <w:rsid w:val="00692ECC"/>
    <w:rsid w:val="006940C3"/>
    <w:rsid w:val="006A07CB"/>
    <w:rsid w:val="006A26A0"/>
    <w:rsid w:val="006A75BC"/>
    <w:rsid w:val="006C19C5"/>
    <w:rsid w:val="006C4538"/>
    <w:rsid w:val="006C4C6F"/>
    <w:rsid w:val="006C55A0"/>
    <w:rsid w:val="00701890"/>
    <w:rsid w:val="007054F8"/>
    <w:rsid w:val="00736AFB"/>
    <w:rsid w:val="00750A06"/>
    <w:rsid w:val="00790B15"/>
    <w:rsid w:val="007930DA"/>
    <w:rsid w:val="00796880"/>
    <w:rsid w:val="00796BFA"/>
    <w:rsid w:val="007A282C"/>
    <w:rsid w:val="007A78B3"/>
    <w:rsid w:val="007B1327"/>
    <w:rsid w:val="007E665D"/>
    <w:rsid w:val="007F0057"/>
    <w:rsid w:val="007F4315"/>
    <w:rsid w:val="007F5F2B"/>
    <w:rsid w:val="00817AA2"/>
    <w:rsid w:val="0082437F"/>
    <w:rsid w:val="00847B67"/>
    <w:rsid w:val="00857107"/>
    <w:rsid w:val="008626FE"/>
    <w:rsid w:val="00896B87"/>
    <w:rsid w:val="00896DD6"/>
    <w:rsid w:val="008A4503"/>
    <w:rsid w:val="008D38E9"/>
    <w:rsid w:val="008E72B5"/>
    <w:rsid w:val="008F7F2C"/>
    <w:rsid w:val="0093001B"/>
    <w:rsid w:val="00930CA0"/>
    <w:rsid w:val="0093343C"/>
    <w:rsid w:val="0093587D"/>
    <w:rsid w:val="009373C0"/>
    <w:rsid w:val="00941C06"/>
    <w:rsid w:val="00942957"/>
    <w:rsid w:val="0094393D"/>
    <w:rsid w:val="0094590B"/>
    <w:rsid w:val="00963BC0"/>
    <w:rsid w:val="00967643"/>
    <w:rsid w:val="00983FE1"/>
    <w:rsid w:val="00985799"/>
    <w:rsid w:val="00987AC3"/>
    <w:rsid w:val="009A3364"/>
    <w:rsid w:val="009C2678"/>
    <w:rsid w:val="009C2F63"/>
    <w:rsid w:val="00A0133A"/>
    <w:rsid w:val="00A22F3D"/>
    <w:rsid w:val="00A24489"/>
    <w:rsid w:val="00A33EE1"/>
    <w:rsid w:val="00A406ED"/>
    <w:rsid w:val="00A415BD"/>
    <w:rsid w:val="00AB31C5"/>
    <w:rsid w:val="00AC2921"/>
    <w:rsid w:val="00AC3624"/>
    <w:rsid w:val="00AC7C9C"/>
    <w:rsid w:val="00AD2941"/>
    <w:rsid w:val="00AD47B5"/>
    <w:rsid w:val="00AF19A6"/>
    <w:rsid w:val="00AF602C"/>
    <w:rsid w:val="00B064D7"/>
    <w:rsid w:val="00B220BE"/>
    <w:rsid w:val="00B24D70"/>
    <w:rsid w:val="00B3118A"/>
    <w:rsid w:val="00B36BA0"/>
    <w:rsid w:val="00B63E29"/>
    <w:rsid w:val="00B650AB"/>
    <w:rsid w:val="00B674E5"/>
    <w:rsid w:val="00B93E09"/>
    <w:rsid w:val="00BA0532"/>
    <w:rsid w:val="00BA7C8D"/>
    <w:rsid w:val="00BC3102"/>
    <w:rsid w:val="00BF3D27"/>
    <w:rsid w:val="00BF7ABF"/>
    <w:rsid w:val="00C237FF"/>
    <w:rsid w:val="00C23F21"/>
    <w:rsid w:val="00C25FE8"/>
    <w:rsid w:val="00C32970"/>
    <w:rsid w:val="00C3553E"/>
    <w:rsid w:val="00C425BE"/>
    <w:rsid w:val="00C44DF2"/>
    <w:rsid w:val="00C532D4"/>
    <w:rsid w:val="00C8055A"/>
    <w:rsid w:val="00C84C7B"/>
    <w:rsid w:val="00C859F9"/>
    <w:rsid w:val="00CA5712"/>
    <w:rsid w:val="00CB2214"/>
    <w:rsid w:val="00CB674E"/>
    <w:rsid w:val="00CC3F62"/>
    <w:rsid w:val="00CC45B5"/>
    <w:rsid w:val="00CD1D60"/>
    <w:rsid w:val="00CE2DA5"/>
    <w:rsid w:val="00CE4AE6"/>
    <w:rsid w:val="00CF19EC"/>
    <w:rsid w:val="00D034B0"/>
    <w:rsid w:val="00D172E6"/>
    <w:rsid w:val="00D270D2"/>
    <w:rsid w:val="00D32DAF"/>
    <w:rsid w:val="00D35730"/>
    <w:rsid w:val="00D37FD1"/>
    <w:rsid w:val="00D40F8D"/>
    <w:rsid w:val="00D45EB0"/>
    <w:rsid w:val="00D63B58"/>
    <w:rsid w:val="00D725F0"/>
    <w:rsid w:val="00D73D04"/>
    <w:rsid w:val="00D87F1A"/>
    <w:rsid w:val="00D92410"/>
    <w:rsid w:val="00D9487D"/>
    <w:rsid w:val="00DA7093"/>
    <w:rsid w:val="00DB6C1E"/>
    <w:rsid w:val="00DB6CB6"/>
    <w:rsid w:val="00DD513A"/>
    <w:rsid w:val="00DE3A07"/>
    <w:rsid w:val="00DE75CB"/>
    <w:rsid w:val="00E019E3"/>
    <w:rsid w:val="00E07E21"/>
    <w:rsid w:val="00E17722"/>
    <w:rsid w:val="00E262B8"/>
    <w:rsid w:val="00E55164"/>
    <w:rsid w:val="00E6231B"/>
    <w:rsid w:val="00E64BC1"/>
    <w:rsid w:val="00E66D2A"/>
    <w:rsid w:val="00E7253D"/>
    <w:rsid w:val="00E77B53"/>
    <w:rsid w:val="00E86A45"/>
    <w:rsid w:val="00ED09AA"/>
    <w:rsid w:val="00ED2221"/>
    <w:rsid w:val="00F00B9D"/>
    <w:rsid w:val="00F2135C"/>
    <w:rsid w:val="00F26C75"/>
    <w:rsid w:val="00F3652E"/>
    <w:rsid w:val="00F43C5D"/>
    <w:rsid w:val="00F625FC"/>
    <w:rsid w:val="00F65623"/>
    <w:rsid w:val="00F8624A"/>
    <w:rsid w:val="00F87DB7"/>
    <w:rsid w:val="00F96295"/>
    <w:rsid w:val="00FB1BA9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AD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AD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57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71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3C5D"/>
    <w:rPr>
      <w:rFonts w:cs="Times New Roman"/>
      <w:color w:val="808080"/>
    </w:rPr>
  </w:style>
  <w:style w:type="paragraph" w:styleId="Title">
    <w:name w:val="Title"/>
    <w:basedOn w:val="Normal"/>
    <w:link w:val="TitleChar"/>
    <w:uiPriority w:val="99"/>
    <w:qFormat/>
    <w:rsid w:val="00B064D7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064D7"/>
    <w:rPr>
      <w:rFonts w:ascii="Times New Roman" w:hAnsi="Times New Roman" w:cs="Times New Roman"/>
      <w:b/>
      <w:sz w:val="56"/>
    </w:rPr>
  </w:style>
  <w:style w:type="paragraph" w:styleId="Subtitle">
    <w:name w:val="Subtitle"/>
    <w:basedOn w:val="Normal"/>
    <w:link w:val="SubtitleChar"/>
    <w:uiPriority w:val="99"/>
    <w:qFormat/>
    <w:rsid w:val="00B064D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64D7"/>
    <w:rPr>
      <w:rFonts w:ascii="Times New Roman" w:hAnsi="Times New Roman" w:cs="Times New Roman"/>
      <w:b/>
      <w:sz w:val="40"/>
    </w:rPr>
  </w:style>
  <w:style w:type="paragraph" w:styleId="PlainText">
    <w:name w:val="Plain Text"/>
    <w:basedOn w:val="Normal"/>
    <w:link w:val="PlainTextChar"/>
    <w:uiPriority w:val="99"/>
    <w:rsid w:val="00B064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064D7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678</TotalTime>
  <Pages>1</Pages>
  <Words>294</Words>
  <Characters>1682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119</cp:revision>
  <cp:lastPrinted>2023-12-15T12:10:00Z</cp:lastPrinted>
  <dcterms:created xsi:type="dcterms:W3CDTF">2022-08-10T07:19:00Z</dcterms:created>
  <dcterms:modified xsi:type="dcterms:W3CDTF">2023-12-18T12:31:00Z</dcterms:modified>
</cp:coreProperties>
</file>